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0D" w:rsidRPr="00384764" w:rsidRDefault="00A5370D" w:rsidP="00BC22F8">
      <w:pPr>
        <w:jc w:val="center"/>
        <w:rPr>
          <w:b/>
          <w:bCs/>
          <w:sz w:val="24"/>
          <w:szCs w:val="24"/>
          <w:u w:val="single"/>
        </w:rPr>
      </w:pPr>
      <w:r w:rsidRPr="00384764">
        <w:rPr>
          <w:b/>
          <w:bCs/>
          <w:sz w:val="24"/>
          <w:szCs w:val="24"/>
          <w:u w:val="single"/>
        </w:rPr>
        <w:t>Zasady korzystania z zajęć dodatkowych:</w:t>
      </w:r>
    </w:p>
    <w:p w:rsidR="00A5370D" w:rsidRPr="00384764" w:rsidRDefault="00A5370D" w:rsidP="00BC22F8">
      <w:pPr>
        <w:jc w:val="center"/>
        <w:rPr>
          <w:b/>
          <w:bCs/>
          <w:sz w:val="24"/>
          <w:szCs w:val="24"/>
          <w:u w:val="single"/>
        </w:rPr>
      </w:pPr>
      <w:r w:rsidRPr="00384764">
        <w:rPr>
          <w:b/>
          <w:bCs/>
          <w:sz w:val="24"/>
          <w:szCs w:val="24"/>
          <w:u w:val="single"/>
        </w:rPr>
        <w:t>BASEN</w:t>
      </w:r>
    </w:p>
    <w:p w:rsidR="00A5370D" w:rsidRPr="00384764" w:rsidRDefault="00A5370D" w:rsidP="005A2966">
      <w:pPr>
        <w:spacing w:after="0"/>
        <w:jc w:val="both"/>
        <w:rPr>
          <w:sz w:val="24"/>
          <w:szCs w:val="24"/>
        </w:rPr>
      </w:pPr>
      <w:r w:rsidRPr="00384764">
        <w:rPr>
          <w:sz w:val="24"/>
          <w:szCs w:val="24"/>
        </w:rPr>
        <w:t>1. Zajęcia na basenie odbywają się w Hotelu GEM przy ul. Józefa Mianowskiego 2 we Wrocławiu.</w:t>
      </w:r>
    </w:p>
    <w:p w:rsidR="00A5370D" w:rsidRPr="00384764" w:rsidRDefault="00A5370D" w:rsidP="0008601D">
      <w:pPr>
        <w:spacing w:after="0"/>
        <w:jc w:val="both"/>
        <w:rPr>
          <w:sz w:val="24"/>
          <w:szCs w:val="24"/>
        </w:rPr>
      </w:pPr>
      <w:r w:rsidRPr="00384764">
        <w:rPr>
          <w:sz w:val="24"/>
          <w:szCs w:val="24"/>
        </w:rPr>
        <w:t>2. Studenci MWSLiT mogą korzystać z basenu w co drugi piątek miesiąca (zgodnie z harmonogramem zajęć sportowych, który otrzymują po wcześniejszym zapisaniu się na listę).</w:t>
      </w:r>
    </w:p>
    <w:p w:rsidR="00A5370D" w:rsidRPr="00384764" w:rsidRDefault="00A5370D" w:rsidP="005A2966">
      <w:pPr>
        <w:spacing w:after="0"/>
        <w:jc w:val="both"/>
        <w:rPr>
          <w:sz w:val="24"/>
          <w:szCs w:val="24"/>
        </w:rPr>
      </w:pPr>
      <w:r w:rsidRPr="00384764">
        <w:rPr>
          <w:sz w:val="24"/>
          <w:szCs w:val="24"/>
        </w:rPr>
        <w:t xml:space="preserve">3. Zapisy na BASEN odbywają się w </w:t>
      </w:r>
      <w:r w:rsidRPr="00384764">
        <w:rPr>
          <w:b/>
          <w:bCs/>
          <w:sz w:val="24"/>
          <w:szCs w:val="24"/>
          <w:u w:val="single"/>
        </w:rPr>
        <w:t>BIBLIOTECE</w:t>
      </w:r>
      <w:r w:rsidRPr="00384764">
        <w:rPr>
          <w:sz w:val="24"/>
          <w:szCs w:val="24"/>
        </w:rPr>
        <w:t xml:space="preserve"> MWSLiT w ostatnim tygodniu miesiąca na kolejny miesiąc.</w:t>
      </w:r>
    </w:p>
    <w:p w:rsidR="00A5370D" w:rsidRPr="00384764" w:rsidRDefault="00A5370D" w:rsidP="005A2966">
      <w:pPr>
        <w:spacing w:after="0"/>
        <w:jc w:val="both"/>
        <w:rPr>
          <w:sz w:val="24"/>
          <w:szCs w:val="24"/>
        </w:rPr>
      </w:pPr>
      <w:r w:rsidRPr="00384764">
        <w:rPr>
          <w:sz w:val="24"/>
          <w:szCs w:val="24"/>
        </w:rPr>
        <w:t>4. Na basen każdego miesiąca może zapisać się 18 osób – obowiązuje kolejność zgłoszeń.</w:t>
      </w:r>
    </w:p>
    <w:p w:rsidR="00A5370D" w:rsidRPr="00147F2A" w:rsidRDefault="00A5370D" w:rsidP="005A2966">
      <w:pPr>
        <w:spacing w:after="0"/>
        <w:jc w:val="both"/>
        <w:rPr>
          <w:sz w:val="44"/>
          <w:szCs w:val="44"/>
        </w:rPr>
      </w:pPr>
      <w:r w:rsidRPr="00384764">
        <w:rPr>
          <w:sz w:val="24"/>
          <w:szCs w:val="24"/>
        </w:rPr>
        <w:t>5. Przy wejściu na basen należy okazać legitymację studencką MWSLiT oraz podpisać się na liście.</w:t>
      </w:r>
      <w:bookmarkStart w:id="0" w:name="_GoBack"/>
      <w:bookmarkEnd w:id="0"/>
    </w:p>
    <w:sectPr w:rsidR="00A5370D" w:rsidRPr="00147F2A" w:rsidSect="00C5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32B"/>
    <w:rsid w:val="0008601D"/>
    <w:rsid w:val="00147F2A"/>
    <w:rsid w:val="00207EAF"/>
    <w:rsid w:val="00207EF8"/>
    <w:rsid w:val="00306113"/>
    <w:rsid w:val="00384764"/>
    <w:rsid w:val="003A2904"/>
    <w:rsid w:val="0040532B"/>
    <w:rsid w:val="004B7A45"/>
    <w:rsid w:val="005A2966"/>
    <w:rsid w:val="005A2DE1"/>
    <w:rsid w:val="005F236A"/>
    <w:rsid w:val="006061E8"/>
    <w:rsid w:val="00673A2B"/>
    <w:rsid w:val="00722227"/>
    <w:rsid w:val="007B1A09"/>
    <w:rsid w:val="008104CC"/>
    <w:rsid w:val="00A5370D"/>
    <w:rsid w:val="00BC22F8"/>
    <w:rsid w:val="00C541AF"/>
    <w:rsid w:val="00E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532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7F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510</Characters>
  <Application>Microsoft Office Outlook</Application>
  <DocSecurity>0</DocSecurity>
  <Lines>0</Lines>
  <Paragraphs>0</Paragraphs>
  <ScaleCrop>false</ScaleCrop>
  <Company>Międzynarodowa Wyższa Szkoła Logistyki i Transportu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z zajęć dodatkowych:</dc:title>
  <dc:subject/>
  <dc:creator>compaq11</dc:creator>
  <cp:keywords/>
  <dc:description/>
  <cp:lastModifiedBy>Ania</cp:lastModifiedBy>
  <cp:revision>2</cp:revision>
  <cp:lastPrinted>2017-10-19T08:09:00Z</cp:lastPrinted>
  <dcterms:created xsi:type="dcterms:W3CDTF">2017-10-19T10:18:00Z</dcterms:created>
  <dcterms:modified xsi:type="dcterms:W3CDTF">2017-10-19T10:18:00Z</dcterms:modified>
</cp:coreProperties>
</file>